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C7" w:rsidRDefault="00CE703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407C7" w:rsidRDefault="00CE703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407C7" w:rsidRDefault="00CE703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01.05.2017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31.05.2017</w:t>
      </w:r>
    </w:p>
    <w:p w:rsidR="002407C7" w:rsidRDefault="002407C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407C7">
        <w:trPr>
          <w:cantSplit/>
          <w:trHeight w:val="207"/>
        </w:trPr>
        <w:tc>
          <w:tcPr>
            <w:tcW w:w="7513" w:type="dxa"/>
            <w:vMerge w:val="restart"/>
          </w:tcPr>
          <w:p w:rsidR="002407C7" w:rsidRDefault="002407C7">
            <w:pPr>
              <w:jc w:val="center"/>
              <w:rPr>
                <w:noProof/>
                <w:sz w:val="18"/>
                <w:lang w:val="en-US"/>
              </w:rPr>
            </w:pPr>
          </w:p>
          <w:p w:rsidR="002407C7" w:rsidRDefault="00CE703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407C7" w:rsidRDefault="00CE70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407C7">
        <w:trPr>
          <w:cantSplit/>
          <w:trHeight w:val="437"/>
        </w:trPr>
        <w:tc>
          <w:tcPr>
            <w:tcW w:w="7513" w:type="dxa"/>
            <w:vMerge/>
          </w:tcPr>
          <w:p w:rsidR="002407C7" w:rsidRDefault="002407C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407C7" w:rsidRDefault="002407C7">
            <w:pPr>
              <w:jc w:val="center"/>
              <w:rPr>
                <w:noProof/>
                <w:sz w:val="18"/>
              </w:rPr>
            </w:pPr>
          </w:p>
        </w:tc>
      </w:tr>
      <w:tr w:rsidR="002407C7">
        <w:trPr>
          <w:cantSplit/>
        </w:trPr>
        <w:tc>
          <w:tcPr>
            <w:tcW w:w="7513" w:type="dxa"/>
          </w:tcPr>
          <w:p w:rsidR="002407C7" w:rsidRDefault="00CE70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407C7" w:rsidRDefault="00CE703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407C7">
        <w:trPr>
          <w:cantSplit/>
        </w:trPr>
        <w:tc>
          <w:tcPr>
            <w:tcW w:w="7513" w:type="dxa"/>
          </w:tcPr>
          <w:p w:rsidR="002407C7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2407C7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0003.0010.0121.0000 Таможенное дело (за исключением международного экономического сотрудничества)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0003.0011.0122.0454 Природоохранное законодательство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</w:p>
        </w:tc>
      </w:tr>
      <w:tr w:rsidR="00CE7038">
        <w:trPr>
          <w:cantSplit/>
        </w:trPr>
        <w:tc>
          <w:tcPr>
            <w:tcW w:w="7513" w:type="dxa"/>
          </w:tcPr>
          <w:p w:rsidR="00CE7038" w:rsidRDefault="00CE7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E7038" w:rsidRDefault="00CE70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</w:tbl>
    <w:p w:rsidR="00CE7038" w:rsidRDefault="00CE7038" w:rsidP="003110F6">
      <w:pPr>
        <w:rPr>
          <w:noProof/>
        </w:rPr>
      </w:pPr>
      <w:bookmarkStart w:id="0" w:name="_GoBack"/>
      <w:bookmarkEnd w:id="0"/>
    </w:p>
    <w:sectPr w:rsidR="00CE7038" w:rsidSect="003110F6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E7038"/>
    <w:rsid w:val="002407C7"/>
    <w:rsid w:val="003110F6"/>
    <w:rsid w:val="00C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3700-11-006</dc:creator>
  <cp:lastModifiedBy>Иванова Анастасия Витальевна</cp:lastModifiedBy>
  <cp:revision>2</cp:revision>
  <cp:lastPrinted>1900-12-31T21:00:00Z</cp:lastPrinted>
  <dcterms:created xsi:type="dcterms:W3CDTF">2017-06-15T14:48:00Z</dcterms:created>
  <dcterms:modified xsi:type="dcterms:W3CDTF">2017-06-15T14:55:00Z</dcterms:modified>
</cp:coreProperties>
</file>